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5F" w:rsidRPr="00C65FC7" w:rsidRDefault="008B3E5F" w:rsidP="00C65FC7">
      <w:pPr>
        <w:pStyle w:val="En-tte"/>
        <w:tabs>
          <w:tab w:val="clear" w:pos="4536"/>
          <w:tab w:val="clear" w:pos="9072"/>
        </w:tabs>
      </w:pPr>
    </w:p>
    <w:p w:rsidR="00244CC2" w:rsidRPr="00C65FC7" w:rsidRDefault="00244CC2">
      <w:pPr>
        <w:pStyle w:val="Corpsdetexte3"/>
        <w:rPr>
          <w:sz w:val="20"/>
        </w:rPr>
      </w:pPr>
    </w:p>
    <w:p w:rsidR="00C65FC7" w:rsidRPr="00C65FC7" w:rsidRDefault="00415836">
      <w:pPr>
        <w:pStyle w:val="Corpsdetexte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3527425</wp:posOffset>
            </wp:positionH>
            <wp:positionV relativeFrom="page">
              <wp:posOffset>395605</wp:posOffset>
            </wp:positionV>
            <wp:extent cx="1091565" cy="6413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FC7" w:rsidRPr="00C65FC7" w:rsidRDefault="00C65FC7">
      <w:pPr>
        <w:pStyle w:val="Corpsdetexte3"/>
        <w:rPr>
          <w:sz w:val="20"/>
        </w:rPr>
      </w:pPr>
    </w:p>
    <w:p w:rsidR="00C65FC7" w:rsidRPr="00C65FC7" w:rsidRDefault="00C65FC7">
      <w:pPr>
        <w:pStyle w:val="Corpsdetexte3"/>
        <w:rPr>
          <w:sz w:val="20"/>
        </w:rPr>
      </w:pPr>
    </w:p>
    <w:p w:rsidR="00C65FC7" w:rsidRPr="00C65FC7" w:rsidRDefault="00E23617">
      <w:pPr>
        <w:pStyle w:val="Corpsdetexte3"/>
        <w:rPr>
          <w:sz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1030605</wp:posOffset>
                </wp:positionV>
                <wp:extent cx="2767965" cy="5295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026" w:rsidRDefault="00654026" w:rsidP="003F7100">
                            <w:pPr>
                              <w:ind w:firstLine="709"/>
                            </w:pPr>
                            <w:r>
                              <w:t>Tarnos, le</w:t>
                            </w:r>
                            <w:r w:rsidR="00415836">
                              <w:t xml:space="preserve"> </w:t>
                            </w:r>
                            <w:r w:rsidR="00E23617">
                              <w:t>08 décembre 2016</w:t>
                            </w:r>
                          </w:p>
                          <w:p w:rsidR="00654026" w:rsidRDefault="00654026" w:rsidP="00654026"/>
                          <w:p w:rsidR="00654026" w:rsidRDefault="00654026" w:rsidP="0065402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7pt;margin-top:81.15pt;width:217.95pt;height:41.7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" stroked="f">
                <v:textbox style="mso-fit-shape-to-text:t">
                  <w:txbxContent>
                    <w:p w:rsidR="00654026" w:rsidRDefault="00654026" w:rsidP="003F7100">
                      <w:pPr>
                        <w:ind w:firstLine="709"/>
                      </w:pPr>
                      <w:r>
                        <w:t>Tarnos, le</w:t>
                      </w:r>
                      <w:r w:rsidR="00415836">
                        <w:t xml:space="preserve"> </w:t>
                      </w:r>
                      <w:r w:rsidR="00E23617">
                        <w:t>08 décembre 2016</w:t>
                      </w:r>
                    </w:p>
                    <w:p w:rsidR="00654026" w:rsidRDefault="00654026" w:rsidP="00654026"/>
                    <w:p w:rsidR="00654026" w:rsidRDefault="00654026" w:rsidP="0065402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5FC7" w:rsidRPr="00C20056" w:rsidRDefault="00415836">
      <w:pPr>
        <w:pStyle w:val="Corpsdetexte3"/>
        <w:rPr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13335</wp:posOffset>
            </wp:positionV>
            <wp:extent cx="1482090" cy="1897380"/>
            <wp:effectExtent l="19050" t="0" r="381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_vert_sans_Marian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CC2" w:rsidRPr="00B26ADE" w:rsidRDefault="00244CC2" w:rsidP="00C20056">
      <w:pPr>
        <w:pStyle w:val="En-tte"/>
        <w:tabs>
          <w:tab w:val="clear" w:pos="4536"/>
          <w:tab w:val="clear" w:pos="9072"/>
        </w:tabs>
        <w:rPr>
          <w:sz w:val="22"/>
          <w:szCs w:val="22"/>
        </w:rPr>
        <w:sectPr w:rsidR="00244CC2" w:rsidRPr="00B26ADE" w:rsidSect="00C20056">
          <w:pgSz w:w="11906" w:h="16838"/>
          <w:pgMar w:top="0" w:right="992" w:bottom="567" w:left="0" w:header="0" w:footer="0" w:gutter="0"/>
          <w:cols w:space="709"/>
        </w:sectPr>
      </w:pPr>
    </w:p>
    <w:p w:rsidR="00415836" w:rsidRPr="009255A9" w:rsidRDefault="00E23617" w:rsidP="00415836">
      <w:pPr>
        <w:jc w:val="both"/>
        <w:rPr>
          <w:rFonts w:cs="Arial"/>
          <w:b/>
          <w:sz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-1659890</wp:posOffset>
                </wp:positionH>
                <wp:positionV relativeFrom="paragraph">
                  <wp:posOffset>-3810</wp:posOffset>
                </wp:positionV>
                <wp:extent cx="1393825" cy="2647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FC7" w:rsidRPr="006B3774" w:rsidRDefault="00C65FC7" w:rsidP="00D9232C">
                            <w:pPr>
                              <w:pStyle w:val="Titre2"/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B3774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Le </w:t>
                            </w:r>
                            <w:r w:rsidRPr="006B3774">
                              <w:rPr>
                                <w:rFonts w:ascii="Arial Narrow" w:hAnsi="Arial Narrow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>Proviseur</w:t>
                            </w:r>
                            <w:r w:rsidR="002B4FCB">
                              <w:rPr>
                                <w:rFonts w:ascii="Arial Narrow" w:hAnsi="Arial Narrow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Adjoint</w:t>
                            </w:r>
                          </w:p>
                          <w:p w:rsidR="00C65FC7" w:rsidRPr="006B3774" w:rsidRDefault="002B4FCB" w:rsidP="00D9232C">
                            <w:pPr>
                              <w:tabs>
                                <w:tab w:val="left" w:pos="2694"/>
                              </w:tabs>
                              <w:ind w:left="70" w:right="419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Bruno Daguerre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left="-88" w:right="419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05 59 64 71 34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Télécopie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06 59 64 53 87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Courriel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left="70" w:right="419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pr</w:t>
                            </w:r>
                            <w:r w:rsidR="002B4FCB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adj</w:t>
                            </w: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.0400049l</w:t>
                            </w: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br/>
                              <w:t>@ac-bordeaux.fr</w:t>
                            </w: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C65FC7" w:rsidRPr="006B3774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92 Avenue Marcel Paul</w:t>
                            </w:r>
                          </w:p>
                          <w:p w:rsidR="00244CC2" w:rsidRPr="00C65FC7" w:rsidRDefault="00C65FC7" w:rsidP="00D9232C">
                            <w:pPr>
                              <w:tabs>
                                <w:tab w:val="left" w:pos="2694"/>
                              </w:tabs>
                              <w:ind w:right="419" w:hanging="90"/>
                              <w:jc w:val="righ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B377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40220 Tarnos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0.7pt;margin-top:-.3pt;width:109.75pt;height:20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" stroked="f">
                <v:textbox inset="0,0,0,0">
                  <w:txbxContent>
                    <w:p w:rsidR="00C65FC7" w:rsidRPr="006B3774" w:rsidRDefault="00C65FC7" w:rsidP="00D9232C">
                      <w:pPr>
                        <w:pStyle w:val="Titre2"/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eastAsia="Times New Roman" w:hAnsi="Arial Narrow" w:cs="Times New Roman"/>
                          <w:color w:val="000000"/>
                          <w:sz w:val="19"/>
                          <w:szCs w:val="19"/>
                        </w:rPr>
                      </w:pPr>
                      <w:r w:rsidRPr="006B3774">
                        <w:rPr>
                          <w:rFonts w:ascii="Arial Narrow" w:eastAsia="Times New Roman" w:hAnsi="Arial Narrow" w:cs="Times New Roman"/>
                          <w:color w:val="000000"/>
                          <w:sz w:val="19"/>
                          <w:szCs w:val="19"/>
                        </w:rPr>
                        <w:t xml:space="preserve">Le </w:t>
                      </w:r>
                      <w:r w:rsidRPr="006B3774">
                        <w:rPr>
                          <w:rFonts w:ascii="Arial Narrow" w:hAnsi="Arial Narrow" w:cs="Times New Roman"/>
                          <w:color w:val="000000" w:themeColor="text1"/>
                          <w:sz w:val="19"/>
                          <w:szCs w:val="19"/>
                        </w:rPr>
                        <w:t>Proviseur</w:t>
                      </w:r>
                      <w:r w:rsidR="002B4FCB">
                        <w:rPr>
                          <w:rFonts w:ascii="Arial Narrow" w:hAnsi="Arial Narrow" w:cs="Times New Roman"/>
                          <w:color w:val="000000" w:themeColor="text1"/>
                          <w:sz w:val="19"/>
                          <w:szCs w:val="19"/>
                        </w:rPr>
                        <w:t xml:space="preserve"> Adjoint</w:t>
                      </w:r>
                    </w:p>
                    <w:p w:rsidR="00C65FC7" w:rsidRPr="006B3774" w:rsidRDefault="002B4FCB" w:rsidP="00D9232C">
                      <w:pPr>
                        <w:tabs>
                          <w:tab w:val="left" w:pos="2694"/>
                        </w:tabs>
                        <w:ind w:left="70" w:right="419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Bruno Daguerre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left="-88" w:right="419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Téléphone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/>
                          <w:sz w:val="16"/>
                          <w:szCs w:val="16"/>
                        </w:rPr>
                        <w:t>05 59 64 71 34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Télécopie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06 59 64 53 87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Courriel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left="70" w:right="419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pr</w:t>
                      </w:r>
                      <w:r w:rsidR="002B4FCB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adj</w:t>
                      </w: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.0400049l</w:t>
                      </w: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br/>
                        <w:t>@ac-bordeaux.fr</w:t>
                      </w: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C65FC7" w:rsidRPr="006B3774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92 Avenue Marcel Paul</w:t>
                      </w:r>
                    </w:p>
                    <w:p w:rsidR="00244CC2" w:rsidRPr="00C65FC7" w:rsidRDefault="00C65FC7" w:rsidP="00D9232C">
                      <w:pPr>
                        <w:tabs>
                          <w:tab w:val="left" w:pos="2694"/>
                        </w:tabs>
                        <w:ind w:right="419" w:hanging="90"/>
                        <w:jc w:val="right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6B3774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40220 Tarnos</w:t>
                      </w:r>
                    </w:p>
                  </w:txbxContent>
                </v:textbox>
              </v:shape>
            </w:pict>
          </mc:Fallback>
        </mc:AlternateContent>
      </w:r>
      <w:r w:rsidR="00415836" w:rsidRPr="009255A9">
        <w:rPr>
          <w:rFonts w:cs="Arial"/>
          <w:b/>
          <w:sz w:val="24"/>
        </w:rPr>
        <w:t>MINI-STAGES</w:t>
      </w:r>
      <w:r w:rsidR="00DD67F0" w:rsidRPr="009255A9">
        <w:rPr>
          <w:rFonts w:cs="Arial"/>
          <w:b/>
          <w:sz w:val="24"/>
        </w:rPr>
        <w:t xml:space="preserve"> D’IMMERSION</w:t>
      </w:r>
      <w:r w:rsidR="00415836" w:rsidRPr="009255A9">
        <w:rPr>
          <w:rFonts w:cs="Arial"/>
          <w:b/>
          <w:sz w:val="24"/>
        </w:rPr>
        <w:t xml:space="preserve"> 201</w:t>
      </w:r>
      <w:r>
        <w:rPr>
          <w:rFonts w:cs="Arial"/>
          <w:b/>
          <w:sz w:val="24"/>
        </w:rPr>
        <w:t>7</w:t>
      </w:r>
    </w:p>
    <w:p w:rsidR="00415836" w:rsidRPr="00DD67F0" w:rsidRDefault="00415836" w:rsidP="00415836">
      <w:pPr>
        <w:jc w:val="both"/>
        <w:rPr>
          <w:rFonts w:cs="Arial"/>
          <w:sz w:val="8"/>
        </w:rPr>
      </w:pPr>
    </w:p>
    <w:p w:rsidR="00415836" w:rsidRDefault="00415836" w:rsidP="00415836">
      <w:pPr>
        <w:jc w:val="both"/>
        <w:rPr>
          <w:rFonts w:cs="Arial"/>
        </w:rPr>
      </w:pPr>
      <w:r w:rsidRPr="00415836">
        <w:rPr>
          <w:rFonts w:cs="Arial"/>
        </w:rPr>
        <w:t>Le Lycée Ambroise CROIZAT de Tarnos propose pour les élèves de SEGPA et de 3</w:t>
      </w:r>
      <w:r w:rsidRPr="00415836">
        <w:rPr>
          <w:rFonts w:cs="Arial"/>
          <w:vertAlign w:val="superscript"/>
        </w:rPr>
        <w:t>ème</w:t>
      </w:r>
      <w:r w:rsidR="00E23617">
        <w:rPr>
          <w:rFonts w:cs="Arial"/>
        </w:rPr>
        <w:t xml:space="preserve"> de collège ainsi que pour </w:t>
      </w:r>
      <w:r w:rsidRPr="00415836">
        <w:rPr>
          <w:rFonts w:cs="Arial"/>
        </w:rPr>
        <w:t>les élèves de 2</w:t>
      </w:r>
      <w:r w:rsidRPr="00415836">
        <w:rPr>
          <w:rFonts w:cs="Arial"/>
          <w:vertAlign w:val="superscript"/>
        </w:rPr>
        <w:t>nde</w:t>
      </w:r>
      <w:r w:rsidRPr="00415836">
        <w:rPr>
          <w:rFonts w:cs="Arial"/>
        </w:rPr>
        <w:t xml:space="preserve"> de lycée général, technologique ou professionnel qui souhaitent se réorienter, des mini-stages sous la forme d’une demi journée d’observation par élève à partir du </w:t>
      </w:r>
      <w:r w:rsidR="00E23617">
        <w:rPr>
          <w:rFonts w:cs="Arial"/>
        </w:rPr>
        <w:t>9</w:t>
      </w:r>
      <w:r w:rsidRPr="00415836">
        <w:rPr>
          <w:rFonts w:cs="Arial"/>
        </w:rPr>
        <w:t xml:space="preserve"> janvier et jusqu’</w:t>
      </w:r>
      <w:r w:rsidR="00D46F84">
        <w:rPr>
          <w:rFonts w:cs="Arial"/>
        </w:rPr>
        <w:t xml:space="preserve">à la fin du mois </w:t>
      </w:r>
      <w:r w:rsidR="004A304B">
        <w:rPr>
          <w:rFonts w:cs="Arial"/>
        </w:rPr>
        <w:t>d’avril</w:t>
      </w:r>
      <w:r w:rsidR="00D46F84">
        <w:rPr>
          <w:rFonts w:cs="Arial"/>
        </w:rPr>
        <w:t xml:space="preserve"> 2</w:t>
      </w:r>
      <w:r w:rsidRPr="00415836">
        <w:rPr>
          <w:rFonts w:cs="Arial"/>
        </w:rPr>
        <w:t>01</w:t>
      </w:r>
      <w:r w:rsidR="00E23617">
        <w:rPr>
          <w:rFonts w:cs="Arial"/>
        </w:rPr>
        <w:t>7</w:t>
      </w:r>
      <w:r w:rsidRPr="00415836">
        <w:rPr>
          <w:rFonts w:cs="Arial"/>
        </w:rPr>
        <w:t>, (accueil permanent pour les élèves de 3eme SEGPA pour un mini-stage en CAP).</w:t>
      </w:r>
    </w:p>
    <w:p w:rsidR="00415836" w:rsidRPr="00DD67F0" w:rsidRDefault="00415836" w:rsidP="00415836">
      <w:pPr>
        <w:jc w:val="both"/>
        <w:rPr>
          <w:rFonts w:cs="Arial"/>
          <w:sz w:val="12"/>
        </w:rPr>
      </w:pPr>
    </w:p>
    <w:p w:rsidR="00415836" w:rsidRPr="00DD67F0" w:rsidRDefault="00415836" w:rsidP="00415836">
      <w:pPr>
        <w:jc w:val="both"/>
        <w:rPr>
          <w:rFonts w:cs="Arial"/>
          <w:b/>
          <w:u w:val="single"/>
        </w:rPr>
      </w:pPr>
      <w:r w:rsidRPr="00DD67F0">
        <w:rPr>
          <w:rFonts w:cs="Arial"/>
          <w:b/>
          <w:u w:val="single"/>
        </w:rPr>
        <w:t>Formations proposées</w:t>
      </w:r>
    </w:p>
    <w:p w:rsidR="00415836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67F0">
        <w:rPr>
          <w:rFonts w:ascii="Arial" w:hAnsi="Arial" w:cs="Arial"/>
          <w:sz w:val="20"/>
        </w:rPr>
        <w:t xml:space="preserve">Bac Pro </w:t>
      </w:r>
      <w:r w:rsidR="00E23617">
        <w:rPr>
          <w:rFonts w:ascii="Arial" w:hAnsi="Arial" w:cs="Arial"/>
          <w:sz w:val="20"/>
        </w:rPr>
        <w:t>Métiers de l’électricité et de ses é</w:t>
      </w:r>
      <w:r w:rsidRPr="00DD67F0">
        <w:rPr>
          <w:rFonts w:ascii="Arial" w:hAnsi="Arial" w:cs="Arial"/>
          <w:sz w:val="20"/>
        </w:rPr>
        <w:t xml:space="preserve">quipements </w:t>
      </w:r>
      <w:r w:rsidR="00E23617">
        <w:rPr>
          <w:rFonts w:ascii="Arial" w:hAnsi="Arial" w:cs="Arial"/>
          <w:sz w:val="20"/>
        </w:rPr>
        <w:t>c</w:t>
      </w:r>
      <w:r w:rsidRPr="00DD67F0">
        <w:rPr>
          <w:rFonts w:ascii="Arial" w:hAnsi="Arial" w:cs="Arial"/>
          <w:sz w:val="20"/>
        </w:rPr>
        <w:t>o</w:t>
      </w:r>
      <w:r w:rsidR="00E23617">
        <w:rPr>
          <w:rFonts w:ascii="Arial" w:hAnsi="Arial" w:cs="Arial"/>
          <w:sz w:val="20"/>
        </w:rPr>
        <w:t>nnecté</w:t>
      </w:r>
      <w:r w:rsidRPr="00DD67F0">
        <w:rPr>
          <w:rFonts w:ascii="Arial" w:hAnsi="Arial" w:cs="Arial"/>
          <w:sz w:val="20"/>
        </w:rPr>
        <w:t>s</w:t>
      </w:r>
      <w:r w:rsidR="00E23617">
        <w:rPr>
          <w:rFonts w:ascii="Arial" w:hAnsi="Arial" w:cs="Arial"/>
          <w:sz w:val="20"/>
        </w:rPr>
        <w:t xml:space="preserve"> (MELEC)</w:t>
      </w:r>
    </w:p>
    <w:p w:rsidR="006A0152" w:rsidRPr="00E23617" w:rsidRDefault="006A0152" w:rsidP="006A015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617">
        <w:rPr>
          <w:rFonts w:ascii="Arial" w:hAnsi="Arial" w:cs="Arial"/>
          <w:sz w:val="20"/>
        </w:rPr>
        <w:t xml:space="preserve">Bac Pro Métiers de la sécurité </w:t>
      </w:r>
      <w:r w:rsidR="00E23617">
        <w:rPr>
          <w:rFonts w:ascii="Arial" w:hAnsi="Arial" w:cs="Arial"/>
          <w:sz w:val="20"/>
        </w:rPr>
        <w:t>(MS)</w:t>
      </w:r>
    </w:p>
    <w:p w:rsidR="00415836" w:rsidRPr="00DD67F0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67F0">
        <w:rPr>
          <w:rFonts w:ascii="Arial" w:hAnsi="Arial" w:cs="Arial"/>
          <w:sz w:val="20"/>
        </w:rPr>
        <w:t xml:space="preserve">Bac Pro Maintenance des </w:t>
      </w:r>
      <w:r w:rsidR="00E23617">
        <w:rPr>
          <w:rFonts w:ascii="Arial" w:hAnsi="Arial" w:cs="Arial"/>
          <w:sz w:val="20"/>
        </w:rPr>
        <w:t>v</w:t>
      </w:r>
      <w:r w:rsidRPr="00DD67F0">
        <w:rPr>
          <w:rFonts w:ascii="Arial" w:hAnsi="Arial" w:cs="Arial"/>
          <w:sz w:val="20"/>
        </w:rPr>
        <w:t>éhicules</w:t>
      </w:r>
      <w:r w:rsidR="00E23617">
        <w:rPr>
          <w:rFonts w:ascii="Arial" w:hAnsi="Arial" w:cs="Arial"/>
          <w:sz w:val="20"/>
        </w:rPr>
        <w:t>, v</w:t>
      </w:r>
      <w:r w:rsidRPr="00DD67F0">
        <w:rPr>
          <w:rFonts w:ascii="Arial" w:hAnsi="Arial" w:cs="Arial"/>
          <w:sz w:val="20"/>
        </w:rPr>
        <w:t xml:space="preserve">oitures </w:t>
      </w:r>
      <w:r w:rsidR="00E23617">
        <w:rPr>
          <w:rFonts w:ascii="Arial" w:hAnsi="Arial" w:cs="Arial"/>
          <w:sz w:val="20"/>
        </w:rPr>
        <w:t>p</w:t>
      </w:r>
      <w:r w:rsidRPr="00DD67F0">
        <w:rPr>
          <w:rFonts w:ascii="Arial" w:hAnsi="Arial" w:cs="Arial"/>
          <w:sz w:val="20"/>
        </w:rPr>
        <w:t>articulières</w:t>
      </w:r>
      <w:r w:rsidR="00E23617">
        <w:rPr>
          <w:rFonts w:ascii="Arial" w:hAnsi="Arial" w:cs="Arial"/>
          <w:sz w:val="20"/>
        </w:rPr>
        <w:t xml:space="preserve"> (MV)</w:t>
      </w:r>
    </w:p>
    <w:p w:rsidR="00415836" w:rsidRPr="00DD67F0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67F0">
        <w:rPr>
          <w:rFonts w:ascii="Arial" w:hAnsi="Arial" w:cs="Arial"/>
          <w:sz w:val="20"/>
        </w:rPr>
        <w:t>Bac Pro Système</w:t>
      </w:r>
      <w:r w:rsidR="00192372" w:rsidRPr="00DD67F0">
        <w:rPr>
          <w:rFonts w:ascii="Arial" w:hAnsi="Arial" w:cs="Arial"/>
          <w:sz w:val="20"/>
        </w:rPr>
        <w:t>s</w:t>
      </w:r>
      <w:r w:rsidRPr="00DD67F0">
        <w:rPr>
          <w:rFonts w:ascii="Arial" w:hAnsi="Arial" w:cs="Arial"/>
          <w:sz w:val="20"/>
        </w:rPr>
        <w:t xml:space="preserve"> </w:t>
      </w:r>
      <w:r w:rsidR="00E23617">
        <w:rPr>
          <w:rFonts w:ascii="Arial" w:hAnsi="Arial" w:cs="Arial"/>
          <w:sz w:val="20"/>
        </w:rPr>
        <w:t>n</w:t>
      </w:r>
      <w:r w:rsidRPr="00DD67F0">
        <w:rPr>
          <w:rFonts w:ascii="Arial" w:hAnsi="Arial" w:cs="Arial"/>
          <w:sz w:val="20"/>
        </w:rPr>
        <w:t>umériques</w:t>
      </w:r>
      <w:r w:rsidR="00E23617">
        <w:rPr>
          <w:rFonts w:ascii="Arial" w:hAnsi="Arial" w:cs="Arial"/>
          <w:sz w:val="20"/>
        </w:rPr>
        <w:t xml:space="preserve"> (SN)</w:t>
      </w:r>
    </w:p>
    <w:p w:rsidR="00415836" w:rsidRPr="00DD67F0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D67F0">
        <w:rPr>
          <w:rFonts w:ascii="Arial" w:hAnsi="Arial" w:cs="Arial"/>
          <w:sz w:val="20"/>
        </w:rPr>
        <w:t xml:space="preserve">Bac Pro Technicien en </w:t>
      </w:r>
      <w:r w:rsidR="00E23617">
        <w:rPr>
          <w:rFonts w:ascii="Arial" w:hAnsi="Arial" w:cs="Arial"/>
          <w:sz w:val="20"/>
        </w:rPr>
        <w:t>c</w:t>
      </w:r>
      <w:r w:rsidRPr="00DD67F0">
        <w:rPr>
          <w:rFonts w:ascii="Arial" w:hAnsi="Arial" w:cs="Arial"/>
          <w:sz w:val="20"/>
        </w:rPr>
        <w:t xml:space="preserve">haudronnerie </w:t>
      </w:r>
      <w:r w:rsidR="00E23617">
        <w:rPr>
          <w:rFonts w:ascii="Arial" w:hAnsi="Arial" w:cs="Arial"/>
          <w:sz w:val="20"/>
        </w:rPr>
        <w:t>i</w:t>
      </w:r>
      <w:r w:rsidRPr="00DD67F0">
        <w:rPr>
          <w:rFonts w:ascii="Arial" w:hAnsi="Arial" w:cs="Arial"/>
          <w:sz w:val="20"/>
        </w:rPr>
        <w:t>ndustrielle</w:t>
      </w:r>
      <w:r w:rsidR="00E23617">
        <w:rPr>
          <w:rFonts w:ascii="Arial" w:hAnsi="Arial" w:cs="Arial"/>
          <w:sz w:val="20"/>
        </w:rPr>
        <w:t xml:space="preserve"> (TCI)</w:t>
      </w:r>
    </w:p>
    <w:p w:rsidR="00E23617" w:rsidRDefault="00415836" w:rsidP="00497D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617">
        <w:rPr>
          <w:rFonts w:ascii="Arial" w:hAnsi="Arial" w:cs="Arial"/>
          <w:sz w:val="20"/>
        </w:rPr>
        <w:t xml:space="preserve">CAP Maintenance des </w:t>
      </w:r>
      <w:r w:rsidR="00E23617">
        <w:rPr>
          <w:rFonts w:ascii="Arial" w:hAnsi="Arial" w:cs="Arial"/>
          <w:sz w:val="20"/>
        </w:rPr>
        <w:t>v</w:t>
      </w:r>
      <w:r w:rsidR="00E23617" w:rsidRPr="00DD67F0">
        <w:rPr>
          <w:rFonts w:ascii="Arial" w:hAnsi="Arial" w:cs="Arial"/>
          <w:sz w:val="20"/>
        </w:rPr>
        <w:t>éhicules</w:t>
      </w:r>
      <w:r w:rsidR="00E23617">
        <w:rPr>
          <w:rFonts w:ascii="Arial" w:hAnsi="Arial" w:cs="Arial"/>
          <w:sz w:val="20"/>
        </w:rPr>
        <w:t>, v</w:t>
      </w:r>
      <w:r w:rsidR="00E23617" w:rsidRPr="00DD67F0">
        <w:rPr>
          <w:rFonts w:ascii="Arial" w:hAnsi="Arial" w:cs="Arial"/>
          <w:sz w:val="20"/>
        </w:rPr>
        <w:t xml:space="preserve">oitures </w:t>
      </w:r>
      <w:r w:rsidR="00E23617">
        <w:rPr>
          <w:rFonts w:ascii="Arial" w:hAnsi="Arial" w:cs="Arial"/>
          <w:sz w:val="20"/>
        </w:rPr>
        <w:t>p</w:t>
      </w:r>
      <w:r w:rsidR="00E23617" w:rsidRPr="00DD67F0">
        <w:rPr>
          <w:rFonts w:ascii="Arial" w:hAnsi="Arial" w:cs="Arial"/>
          <w:sz w:val="20"/>
        </w:rPr>
        <w:t>articulières</w:t>
      </w:r>
      <w:r w:rsidR="00E23617">
        <w:rPr>
          <w:rFonts w:ascii="Arial" w:hAnsi="Arial" w:cs="Arial"/>
          <w:sz w:val="20"/>
        </w:rPr>
        <w:t xml:space="preserve"> (</w:t>
      </w:r>
      <w:r w:rsidR="00E23617">
        <w:rPr>
          <w:rFonts w:ascii="Arial" w:hAnsi="Arial" w:cs="Arial"/>
          <w:sz w:val="20"/>
        </w:rPr>
        <w:t>c</w:t>
      </w:r>
      <w:r w:rsidR="00E23617">
        <w:rPr>
          <w:rFonts w:ascii="Arial" w:hAnsi="Arial" w:cs="Arial"/>
          <w:sz w:val="20"/>
        </w:rPr>
        <w:t>MV)</w:t>
      </w:r>
    </w:p>
    <w:p w:rsidR="00415836" w:rsidRPr="00E23617" w:rsidRDefault="00415836" w:rsidP="00497D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617">
        <w:rPr>
          <w:rFonts w:ascii="Arial" w:hAnsi="Arial" w:cs="Arial"/>
          <w:sz w:val="20"/>
        </w:rPr>
        <w:t>CAP Agent de sécurité</w:t>
      </w:r>
      <w:r w:rsidR="00E23617">
        <w:rPr>
          <w:rFonts w:ascii="Arial" w:hAnsi="Arial" w:cs="Arial"/>
          <w:sz w:val="20"/>
        </w:rPr>
        <w:t xml:space="preserve"> (AS)</w:t>
      </w:r>
    </w:p>
    <w:p w:rsidR="00192372" w:rsidRPr="00192372" w:rsidRDefault="00415836" w:rsidP="00415836">
      <w:pPr>
        <w:jc w:val="both"/>
        <w:rPr>
          <w:rFonts w:cs="Arial"/>
        </w:rPr>
      </w:pPr>
      <w:r w:rsidRPr="00192372">
        <w:rPr>
          <w:rFonts w:cs="Arial"/>
        </w:rPr>
        <w:t>Vous trouverez en P</w:t>
      </w:r>
      <w:r w:rsidR="00192372">
        <w:rPr>
          <w:rFonts w:cs="Arial"/>
        </w:rPr>
        <w:t xml:space="preserve">ièces </w:t>
      </w:r>
      <w:r w:rsidRPr="00192372">
        <w:rPr>
          <w:rFonts w:cs="Arial"/>
        </w:rPr>
        <w:t>J</w:t>
      </w:r>
      <w:r w:rsidR="00192372">
        <w:rPr>
          <w:rFonts w:cs="Arial"/>
        </w:rPr>
        <w:t>ointes :</w:t>
      </w:r>
    </w:p>
    <w:p w:rsidR="00E23617" w:rsidRDefault="00192372" w:rsidP="00C374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617">
        <w:rPr>
          <w:rFonts w:ascii="Arial" w:hAnsi="Arial" w:cs="Arial"/>
          <w:sz w:val="20"/>
        </w:rPr>
        <w:t>La fiche d’inscription pour demande de mini-stage</w:t>
      </w:r>
      <w:r w:rsidR="006A0152" w:rsidRPr="00E23617">
        <w:rPr>
          <w:rFonts w:ascii="Arial" w:hAnsi="Arial" w:cs="Arial"/>
          <w:sz w:val="20"/>
        </w:rPr>
        <w:t xml:space="preserve"> </w:t>
      </w:r>
    </w:p>
    <w:p w:rsidR="00192372" w:rsidRPr="00E23617" w:rsidRDefault="00192372" w:rsidP="00C374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23617">
        <w:rPr>
          <w:rFonts w:ascii="Arial" w:hAnsi="Arial" w:cs="Arial"/>
          <w:sz w:val="20"/>
        </w:rPr>
        <w:t xml:space="preserve">La fiche d’urgence </w:t>
      </w:r>
    </w:p>
    <w:p w:rsidR="00415836" w:rsidRPr="00F954BD" w:rsidRDefault="00192372" w:rsidP="0019237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954BD">
        <w:rPr>
          <w:rFonts w:ascii="Arial" w:hAnsi="Arial" w:cs="Arial"/>
          <w:sz w:val="20"/>
        </w:rPr>
        <w:t>Le Kit de mini-stage, comprenant Livret, C</w:t>
      </w:r>
      <w:r w:rsidR="00DD67F0" w:rsidRPr="00F954BD">
        <w:rPr>
          <w:rFonts w:ascii="Arial" w:hAnsi="Arial" w:cs="Arial"/>
          <w:sz w:val="20"/>
        </w:rPr>
        <w:t>onvention et F</w:t>
      </w:r>
      <w:r w:rsidRPr="00F954BD">
        <w:rPr>
          <w:rFonts w:ascii="Arial" w:hAnsi="Arial" w:cs="Arial"/>
          <w:sz w:val="20"/>
        </w:rPr>
        <w:t>iches de suivi</w:t>
      </w:r>
      <w:r w:rsidR="00415836" w:rsidRPr="00F954BD">
        <w:rPr>
          <w:rFonts w:ascii="Arial" w:hAnsi="Arial" w:cs="Arial"/>
          <w:sz w:val="20"/>
        </w:rPr>
        <w:t xml:space="preserve"> </w:t>
      </w:r>
    </w:p>
    <w:p w:rsidR="00415836" w:rsidRPr="00415836" w:rsidRDefault="00415836" w:rsidP="00415836">
      <w:pPr>
        <w:jc w:val="both"/>
        <w:rPr>
          <w:rFonts w:cs="Arial"/>
        </w:rPr>
      </w:pPr>
      <w:r w:rsidRPr="00415836">
        <w:rPr>
          <w:rFonts w:cs="Arial"/>
        </w:rPr>
        <w:t xml:space="preserve">Vous trouverez également ces documents sur le site de l’établissement : </w:t>
      </w:r>
      <w:hyperlink r:id="rId9" w:history="1">
        <w:r w:rsidRPr="00415836">
          <w:rPr>
            <w:rStyle w:val="Lienhypertexte"/>
            <w:rFonts w:cs="Arial"/>
          </w:rPr>
          <w:t>www.lptarnos.fr</w:t>
        </w:r>
      </w:hyperlink>
    </w:p>
    <w:p w:rsidR="00415836" w:rsidRPr="00415836" w:rsidRDefault="00415836" w:rsidP="00415836">
      <w:pPr>
        <w:jc w:val="both"/>
        <w:rPr>
          <w:rFonts w:cs="Arial"/>
        </w:rPr>
      </w:pPr>
      <w:r w:rsidRPr="00415836">
        <w:rPr>
          <w:rFonts w:cs="Arial"/>
        </w:rPr>
        <w:t>Pour organiser la planification des stages</w:t>
      </w:r>
      <w:r w:rsidR="009255A9">
        <w:rPr>
          <w:rFonts w:cs="Arial"/>
        </w:rPr>
        <w:t>,</w:t>
      </w:r>
      <w:r w:rsidRPr="00415836">
        <w:rPr>
          <w:rFonts w:cs="Arial"/>
        </w:rPr>
        <w:t xml:space="preserve"> </w:t>
      </w:r>
      <w:r w:rsidR="009255A9">
        <w:rPr>
          <w:rFonts w:cs="Arial"/>
        </w:rPr>
        <w:t>envoyez la fiche de demande de mini-stage</w:t>
      </w:r>
      <w:r w:rsidRPr="00415836">
        <w:rPr>
          <w:rFonts w:cs="Arial"/>
        </w:rPr>
        <w:t xml:space="preserve"> </w:t>
      </w:r>
      <w:r w:rsidR="009255A9">
        <w:rPr>
          <w:rFonts w:cs="Arial"/>
        </w:rPr>
        <w:t>au</w:t>
      </w:r>
      <w:r w:rsidRPr="00415836">
        <w:rPr>
          <w:rFonts w:cs="Arial"/>
        </w:rPr>
        <w:t xml:space="preserve"> bureau de </w:t>
      </w:r>
      <w:r w:rsidR="00D46F84">
        <w:rPr>
          <w:rFonts w:cs="Arial"/>
        </w:rPr>
        <w:t>l’assistant du chef des travaux</w:t>
      </w:r>
      <w:r w:rsidR="009255A9">
        <w:rPr>
          <w:rFonts w:cs="Arial"/>
        </w:rPr>
        <w:t xml:space="preserve"> </w:t>
      </w:r>
      <w:hyperlink r:id="rId10" w:history="1">
        <w:r w:rsidR="00F45DA2" w:rsidRPr="0077157E">
          <w:rPr>
            <w:rStyle w:val="Lienhypertexte"/>
            <w:rFonts w:cs="Arial"/>
          </w:rPr>
          <w:t>ministagelptarnos@ac-bordeaux.fr</w:t>
        </w:r>
      </w:hyperlink>
      <w:r w:rsidR="009255A9">
        <w:t xml:space="preserve"> </w:t>
      </w:r>
      <w:r w:rsidR="009255A9">
        <w:rPr>
          <w:rFonts w:cs="Arial"/>
        </w:rPr>
        <w:t xml:space="preserve"> (Tél : 05.59.64.</w:t>
      </w:r>
      <w:r w:rsidR="0014329C">
        <w:rPr>
          <w:rFonts w:cs="Arial"/>
        </w:rPr>
        <w:t>71</w:t>
      </w:r>
      <w:r w:rsidR="009255A9">
        <w:rPr>
          <w:rFonts w:cs="Arial"/>
        </w:rPr>
        <w:t>.</w:t>
      </w:r>
      <w:r w:rsidR="0014329C">
        <w:rPr>
          <w:rFonts w:cs="Arial"/>
        </w:rPr>
        <w:t>34</w:t>
      </w:r>
      <w:r w:rsidR="009255A9">
        <w:rPr>
          <w:rFonts w:cs="Arial"/>
        </w:rPr>
        <w:t>.</w:t>
      </w:r>
      <w:r w:rsidR="0014329C">
        <w:rPr>
          <w:rFonts w:cs="Arial"/>
        </w:rPr>
        <w:t xml:space="preserve"> poste 126</w:t>
      </w:r>
      <w:r w:rsidR="009255A9">
        <w:rPr>
          <w:rFonts w:cs="Arial"/>
        </w:rPr>
        <w:t>).</w:t>
      </w:r>
      <w:r w:rsidRPr="00415836">
        <w:rPr>
          <w:rFonts w:cs="Arial"/>
        </w:rPr>
        <w:t xml:space="preserve"> </w:t>
      </w:r>
      <w:r w:rsidR="009255A9">
        <w:rPr>
          <w:rFonts w:cs="Arial"/>
        </w:rPr>
        <w:t>Une date d’accueil vous sera ensuite proposée et si elle convient :</w:t>
      </w:r>
      <w:r w:rsidRPr="00415836">
        <w:rPr>
          <w:rFonts w:cs="Arial"/>
        </w:rPr>
        <w:t xml:space="preserve"> </w:t>
      </w:r>
    </w:p>
    <w:p w:rsidR="00F45DA2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45DA2">
        <w:rPr>
          <w:rFonts w:ascii="Arial" w:hAnsi="Arial" w:cs="Arial"/>
          <w:sz w:val="20"/>
        </w:rPr>
        <w:t xml:space="preserve">L’établissement d’origine </w:t>
      </w:r>
      <w:r w:rsidR="00192372" w:rsidRPr="00F45DA2">
        <w:rPr>
          <w:rFonts w:ascii="Arial" w:hAnsi="Arial" w:cs="Arial"/>
          <w:sz w:val="20"/>
        </w:rPr>
        <w:t xml:space="preserve">imprimera la convention en </w:t>
      </w:r>
      <w:r w:rsidR="00192372" w:rsidRPr="00F45DA2">
        <w:rPr>
          <w:rFonts w:ascii="Arial" w:hAnsi="Arial" w:cs="Arial"/>
          <w:sz w:val="20"/>
          <w:u w:val="single"/>
        </w:rPr>
        <w:t>indiquant la date retenue</w:t>
      </w:r>
      <w:r w:rsidR="00192372" w:rsidRPr="00F45DA2">
        <w:rPr>
          <w:rFonts w:ascii="Arial" w:hAnsi="Arial" w:cs="Arial"/>
          <w:sz w:val="20"/>
        </w:rPr>
        <w:t>, la signera et la fera signer par la famille puis l’</w:t>
      </w:r>
      <w:r w:rsidRPr="00F45DA2">
        <w:rPr>
          <w:rFonts w:ascii="Arial" w:hAnsi="Arial" w:cs="Arial"/>
          <w:sz w:val="20"/>
        </w:rPr>
        <w:t>enverra par courrier, par fax (05.59.64.</w:t>
      </w:r>
      <w:r w:rsidR="00F45DA2" w:rsidRPr="00F45DA2">
        <w:rPr>
          <w:rFonts w:ascii="Arial" w:hAnsi="Arial" w:cs="Arial"/>
          <w:sz w:val="20"/>
        </w:rPr>
        <w:t>68</w:t>
      </w:r>
      <w:r w:rsidRPr="00F45DA2">
        <w:rPr>
          <w:rFonts w:ascii="Arial" w:hAnsi="Arial" w:cs="Arial"/>
          <w:sz w:val="20"/>
        </w:rPr>
        <w:t>.</w:t>
      </w:r>
      <w:r w:rsidR="00F45DA2" w:rsidRPr="00F45DA2">
        <w:rPr>
          <w:rFonts w:ascii="Arial" w:hAnsi="Arial" w:cs="Arial"/>
          <w:sz w:val="20"/>
        </w:rPr>
        <w:t>93</w:t>
      </w:r>
      <w:r w:rsidRPr="00F45DA2">
        <w:rPr>
          <w:rFonts w:ascii="Arial" w:hAnsi="Arial" w:cs="Arial"/>
          <w:sz w:val="20"/>
        </w:rPr>
        <w:t xml:space="preserve">) ou  par courrier électronique </w:t>
      </w:r>
      <w:hyperlink r:id="rId11" w:history="1">
        <w:r w:rsidR="00F45DA2" w:rsidRPr="00F45DA2">
          <w:rPr>
            <w:rStyle w:val="Lienhypertexte"/>
            <w:rFonts w:cs="Arial"/>
          </w:rPr>
          <w:t>ministagelptarnos@ac-bordeaux.fr</w:t>
        </w:r>
      </w:hyperlink>
    </w:p>
    <w:p w:rsidR="00415836" w:rsidRPr="00F45DA2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F45DA2">
        <w:rPr>
          <w:rFonts w:ascii="Arial" w:hAnsi="Arial" w:cs="Arial"/>
          <w:sz w:val="20"/>
        </w:rPr>
        <w:t>A réception, le Lycée A. CROIZAT retournera une copie de la convention signée à l’établissement d’origine.</w:t>
      </w:r>
    </w:p>
    <w:p w:rsidR="00192372" w:rsidRPr="00192372" w:rsidRDefault="00192372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L’établissement d’origine imprime et remet à l’élève le Livret de Suivi des Mini-s</w:t>
      </w:r>
      <w:r w:rsidR="00DD67F0">
        <w:rPr>
          <w:rFonts w:ascii="Arial" w:hAnsi="Arial" w:cs="Arial"/>
          <w:sz w:val="20"/>
        </w:rPr>
        <w:t>ta</w:t>
      </w:r>
      <w:r>
        <w:rPr>
          <w:rFonts w:ascii="Arial" w:hAnsi="Arial" w:cs="Arial"/>
          <w:sz w:val="20"/>
        </w:rPr>
        <w:t>ges, ainsi que la fiche d’urgence à renseigner et signer par la famille</w:t>
      </w:r>
    </w:p>
    <w:p w:rsidR="00415836" w:rsidRPr="00192372" w:rsidRDefault="00415836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92372">
        <w:rPr>
          <w:rFonts w:ascii="Arial" w:hAnsi="Arial" w:cs="Arial"/>
          <w:sz w:val="20"/>
        </w:rPr>
        <w:t xml:space="preserve">Lors du Mini-Stage, </w:t>
      </w:r>
      <w:r w:rsidR="00192372">
        <w:rPr>
          <w:rFonts w:ascii="Arial" w:hAnsi="Arial" w:cs="Arial"/>
          <w:sz w:val="20"/>
        </w:rPr>
        <w:t>l’élève se présente au bureau de la Vie Scolaire avec la fiche d’urgence et son Livret complété.</w:t>
      </w:r>
      <w:r w:rsidRPr="00192372">
        <w:rPr>
          <w:rFonts w:ascii="Arial" w:hAnsi="Arial" w:cs="Arial"/>
          <w:sz w:val="20"/>
        </w:rPr>
        <w:t xml:space="preserve"> </w:t>
      </w:r>
    </w:p>
    <w:p w:rsidR="00415836" w:rsidRPr="00192372" w:rsidRDefault="00192372" w:rsidP="0041583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la fin du stage d’immersion l</w:t>
      </w:r>
      <w:r w:rsidR="00415836" w:rsidRPr="00192372">
        <w:rPr>
          <w:rFonts w:ascii="Arial" w:hAnsi="Arial" w:cs="Arial"/>
          <w:sz w:val="20"/>
        </w:rPr>
        <w:t xml:space="preserve">’élève repartira avec </w:t>
      </w:r>
      <w:r>
        <w:rPr>
          <w:rFonts w:ascii="Arial" w:hAnsi="Arial" w:cs="Arial"/>
          <w:sz w:val="20"/>
        </w:rPr>
        <w:t xml:space="preserve">son Livret </w:t>
      </w:r>
      <w:r w:rsidR="00415836" w:rsidRPr="00192372">
        <w:rPr>
          <w:rFonts w:ascii="Arial" w:hAnsi="Arial" w:cs="Arial"/>
          <w:sz w:val="20"/>
        </w:rPr>
        <w:t>complété</w:t>
      </w:r>
      <w:r>
        <w:rPr>
          <w:rFonts w:ascii="Arial" w:hAnsi="Arial" w:cs="Arial"/>
          <w:sz w:val="20"/>
        </w:rPr>
        <w:t xml:space="preserve"> par le Lycée</w:t>
      </w:r>
      <w:r w:rsidR="00DD67F0">
        <w:rPr>
          <w:rFonts w:ascii="Arial" w:hAnsi="Arial" w:cs="Arial"/>
          <w:sz w:val="20"/>
        </w:rPr>
        <w:t>, qui y aura porté une appréciation.</w:t>
      </w:r>
    </w:p>
    <w:p w:rsidR="00415836" w:rsidRDefault="00415836" w:rsidP="00415836">
      <w:pPr>
        <w:jc w:val="both"/>
        <w:rPr>
          <w:rFonts w:cs="Arial"/>
        </w:rPr>
      </w:pPr>
      <w:r w:rsidRPr="00415836">
        <w:rPr>
          <w:rFonts w:cs="Arial"/>
        </w:rPr>
        <w:t>Pour toute information complémentaire, l’établissement se tient à votre disposition.</w:t>
      </w:r>
    </w:p>
    <w:p w:rsidR="00415836" w:rsidRPr="00DD67F0" w:rsidRDefault="00415836" w:rsidP="00415836">
      <w:pPr>
        <w:jc w:val="both"/>
        <w:rPr>
          <w:rFonts w:cs="Arial"/>
          <w:sz w:val="2"/>
        </w:rPr>
      </w:pPr>
    </w:p>
    <w:p w:rsidR="00415836" w:rsidRPr="00DD67F0" w:rsidRDefault="00415836" w:rsidP="00415836">
      <w:pPr>
        <w:jc w:val="both"/>
        <w:rPr>
          <w:rFonts w:cs="Arial"/>
          <w:sz w:val="10"/>
        </w:rPr>
      </w:pPr>
    </w:p>
    <w:p w:rsidR="00415836" w:rsidRPr="00F43709" w:rsidRDefault="00415836" w:rsidP="00415836">
      <w:pPr>
        <w:ind w:left="5670"/>
        <w:jc w:val="both"/>
        <w:rPr>
          <w:rFonts w:cs="Arial"/>
          <w:szCs w:val="24"/>
        </w:rPr>
      </w:pPr>
      <w:r w:rsidRPr="00F43709">
        <w:rPr>
          <w:rFonts w:cs="Arial"/>
          <w:szCs w:val="24"/>
        </w:rPr>
        <w:t>Bruno Daguerre</w:t>
      </w:r>
    </w:p>
    <w:p w:rsidR="00415836" w:rsidRDefault="00DD67F0" w:rsidP="00DD67F0">
      <w:pPr>
        <w:ind w:left="5670"/>
        <w:jc w:val="both"/>
        <w:rPr>
          <w:rFonts w:cs="Arial"/>
          <w:szCs w:val="24"/>
        </w:rPr>
      </w:pPr>
      <w:bookmarkStart w:id="0" w:name="_GoBack"/>
      <w:bookmarkEnd w:id="0"/>
      <w:r w:rsidRPr="00F43709">
        <w:rPr>
          <w:rFonts w:cs="Arial"/>
          <w:szCs w:val="24"/>
        </w:rPr>
        <w:t>Proviseur A</w:t>
      </w:r>
      <w:r w:rsidR="00415836" w:rsidRPr="00F43709">
        <w:rPr>
          <w:rFonts w:cs="Arial"/>
          <w:szCs w:val="24"/>
        </w:rPr>
        <w:t>djoint</w:t>
      </w:r>
    </w:p>
    <w:p w:rsidR="00F43709" w:rsidRPr="00F43709" w:rsidRDefault="00F43709" w:rsidP="00DD67F0">
      <w:pPr>
        <w:ind w:left="5670"/>
        <w:jc w:val="both"/>
        <w:rPr>
          <w:rFonts w:cs="Arial"/>
          <w:szCs w:val="24"/>
        </w:rPr>
      </w:pPr>
    </w:p>
    <w:p w:rsidR="00415836" w:rsidRPr="00415836" w:rsidRDefault="00415836" w:rsidP="0041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before="60"/>
        <w:ind w:left="357"/>
        <w:jc w:val="both"/>
        <w:rPr>
          <w:rFonts w:cs="Arial"/>
          <w:b/>
        </w:rPr>
      </w:pPr>
      <w:r w:rsidRPr="00415836">
        <w:rPr>
          <w:rFonts w:cs="Arial"/>
        </w:rPr>
        <w:t>Rappel : No</w:t>
      </w:r>
      <w:r w:rsidR="00E23617">
        <w:rPr>
          <w:rFonts w:cs="Arial"/>
        </w:rPr>
        <w:t>tre</w:t>
      </w:r>
      <w:r w:rsidRPr="00415836">
        <w:rPr>
          <w:rFonts w:cs="Arial"/>
        </w:rPr>
        <w:t xml:space="preserve"> journé</w:t>
      </w:r>
      <w:r w:rsidR="007426BD">
        <w:rPr>
          <w:rFonts w:cs="Arial"/>
        </w:rPr>
        <w:t>e portes ouvertes au</w:t>
      </w:r>
      <w:r w:rsidR="00E23617">
        <w:rPr>
          <w:rFonts w:cs="Arial"/>
        </w:rPr>
        <w:t>ra</w:t>
      </w:r>
      <w:r w:rsidR="007426BD">
        <w:rPr>
          <w:rFonts w:cs="Arial"/>
        </w:rPr>
        <w:t xml:space="preserve"> lieu</w:t>
      </w:r>
      <w:r w:rsidR="00F45DA2">
        <w:rPr>
          <w:rFonts w:cs="Arial"/>
        </w:rPr>
        <w:t xml:space="preserve"> le samedi </w:t>
      </w:r>
      <w:r w:rsidR="00E23617">
        <w:rPr>
          <w:rFonts w:cs="Arial"/>
        </w:rPr>
        <w:t>08</w:t>
      </w:r>
      <w:r w:rsidR="004A304B">
        <w:rPr>
          <w:rFonts w:cs="Arial"/>
        </w:rPr>
        <w:t xml:space="preserve"> </w:t>
      </w:r>
      <w:r w:rsidR="00E23617">
        <w:rPr>
          <w:rFonts w:cs="Arial"/>
        </w:rPr>
        <w:t>avril</w:t>
      </w:r>
      <w:r w:rsidR="00F45DA2">
        <w:rPr>
          <w:rFonts w:cs="Arial"/>
        </w:rPr>
        <w:t xml:space="preserve"> 201</w:t>
      </w:r>
      <w:r w:rsidR="00E23617">
        <w:rPr>
          <w:rFonts w:cs="Arial"/>
        </w:rPr>
        <w:t>7</w:t>
      </w:r>
      <w:r w:rsidR="00F45DA2">
        <w:rPr>
          <w:rFonts w:cs="Arial"/>
        </w:rPr>
        <w:t xml:space="preserve"> de 9h00 à 16h00</w:t>
      </w:r>
      <w:r w:rsidR="00E23617">
        <w:rPr>
          <w:rFonts w:cs="Arial"/>
        </w:rPr>
        <w:t>.</w:t>
      </w:r>
    </w:p>
    <w:sectPr w:rsidR="00415836" w:rsidRPr="00415836" w:rsidSect="00DD67F0">
      <w:headerReference w:type="default" r:id="rId12"/>
      <w:footerReference w:type="default" r:id="rId13"/>
      <w:type w:val="continuous"/>
      <w:pgSz w:w="11906" w:h="16838"/>
      <w:pgMar w:top="284" w:right="849" w:bottom="0" w:left="3119" w:header="0" w:footer="0" w:gutter="0"/>
      <w:cols w:space="709" w:equalWidth="0">
        <w:col w:w="7938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08" w:rsidRDefault="00E42008">
      <w:r>
        <w:separator/>
      </w:r>
    </w:p>
  </w:endnote>
  <w:endnote w:type="continuationSeparator" w:id="0">
    <w:p w:rsidR="00E42008" w:rsidRDefault="00E4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2" w:rsidRDefault="00244CC2">
    <w:pPr>
      <w:pStyle w:val="Pieddepage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08" w:rsidRDefault="00E42008">
      <w:r>
        <w:separator/>
      </w:r>
    </w:p>
  </w:footnote>
  <w:footnote w:type="continuationSeparator" w:id="0">
    <w:p w:rsidR="00E42008" w:rsidRDefault="00E4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C2" w:rsidRDefault="00244CC2">
    <w:pPr>
      <w:pStyle w:val="En-tte"/>
    </w:pPr>
  </w:p>
  <w:p w:rsidR="00244CC2" w:rsidRDefault="00244CC2">
    <w:pPr>
      <w:pStyle w:val="En-tte"/>
    </w:pPr>
  </w:p>
  <w:p w:rsidR="00244CC2" w:rsidRDefault="00244CC2">
    <w:pPr>
      <w:pStyle w:val="En-tt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956EE"/>
    <w:multiLevelType w:val="hybridMultilevel"/>
    <w:tmpl w:val="69487E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824FD"/>
    <w:multiLevelType w:val="hybridMultilevel"/>
    <w:tmpl w:val="C1429410"/>
    <w:lvl w:ilvl="0" w:tplc="2B1AD0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7"/>
    <w:rsid w:val="00004C80"/>
    <w:rsid w:val="00043A9A"/>
    <w:rsid w:val="00057200"/>
    <w:rsid w:val="00081945"/>
    <w:rsid w:val="00083C09"/>
    <w:rsid w:val="000A3125"/>
    <w:rsid w:val="000A462E"/>
    <w:rsid w:val="000E7A30"/>
    <w:rsid w:val="000F2241"/>
    <w:rsid w:val="000F25ED"/>
    <w:rsid w:val="00121A87"/>
    <w:rsid w:val="0014329C"/>
    <w:rsid w:val="00165025"/>
    <w:rsid w:val="00173060"/>
    <w:rsid w:val="00192372"/>
    <w:rsid w:val="00192CBF"/>
    <w:rsid w:val="001B1946"/>
    <w:rsid w:val="00215DD5"/>
    <w:rsid w:val="00244CC2"/>
    <w:rsid w:val="00253658"/>
    <w:rsid w:val="00255BCD"/>
    <w:rsid w:val="00263375"/>
    <w:rsid w:val="002854BC"/>
    <w:rsid w:val="002B4FCB"/>
    <w:rsid w:val="00305E54"/>
    <w:rsid w:val="00324DFD"/>
    <w:rsid w:val="003B2427"/>
    <w:rsid w:val="003D2520"/>
    <w:rsid w:val="003E6EF7"/>
    <w:rsid w:val="003F7100"/>
    <w:rsid w:val="004108DC"/>
    <w:rsid w:val="00415836"/>
    <w:rsid w:val="004272AF"/>
    <w:rsid w:val="004A12B6"/>
    <w:rsid w:val="004A304B"/>
    <w:rsid w:val="004F0A80"/>
    <w:rsid w:val="004F3FA0"/>
    <w:rsid w:val="00503E6E"/>
    <w:rsid w:val="00533502"/>
    <w:rsid w:val="00573E13"/>
    <w:rsid w:val="005802DF"/>
    <w:rsid w:val="005A5FE1"/>
    <w:rsid w:val="005E1355"/>
    <w:rsid w:val="006027F3"/>
    <w:rsid w:val="00616BCA"/>
    <w:rsid w:val="00627C1A"/>
    <w:rsid w:val="00635B3A"/>
    <w:rsid w:val="00641A48"/>
    <w:rsid w:val="00654026"/>
    <w:rsid w:val="0069667C"/>
    <w:rsid w:val="006A0152"/>
    <w:rsid w:val="006B5480"/>
    <w:rsid w:val="006B5927"/>
    <w:rsid w:val="006D7703"/>
    <w:rsid w:val="0071159D"/>
    <w:rsid w:val="00725E0E"/>
    <w:rsid w:val="007426BD"/>
    <w:rsid w:val="0076100B"/>
    <w:rsid w:val="00763C0E"/>
    <w:rsid w:val="007B740F"/>
    <w:rsid w:val="00805AA2"/>
    <w:rsid w:val="008111EF"/>
    <w:rsid w:val="00847973"/>
    <w:rsid w:val="00874469"/>
    <w:rsid w:val="008B3E5F"/>
    <w:rsid w:val="008F1006"/>
    <w:rsid w:val="009061E4"/>
    <w:rsid w:val="00915A81"/>
    <w:rsid w:val="00916320"/>
    <w:rsid w:val="009255A9"/>
    <w:rsid w:val="00927228"/>
    <w:rsid w:val="00956014"/>
    <w:rsid w:val="009732E6"/>
    <w:rsid w:val="00A26100"/>
    <w:rsid w:val="00A27D09"/>
    <w:rsid w:val="00A40326"/>
    <w:rsid w:val="00A5325A"/>
    <w:rsid w:val="00AA71B3"/>
    <w:rsid w:val="00AB26EA"/>
    <w:rsid w:val="00B00EC0"/>
    <w:rsid w:val="00B01748"/>
    <w:rsid w:val="00B07D27"/>
    <w:rsid w:val="00B26ADE"/>
    <w:rsid w:val="00B34064"/>
    <w:rsid w:val="00B5639F"/>
    <w:rsid w:val="00B630D7"/>
    <w:rsid w:val="00B76560"/>
    <w:rsid w:val="00BA0094"/>
    <w:rsid w:val="00BA07B9"/>
    <w:rsid w:val="00C05418"/>
    <w:rsid w:val="00C20056"/>
    <w:rsid w:val="00C65FC7"/>
    <w:rsid w:val="00C763DD"/>
    <w:rsid w:val="00CB257D"/>
    <w:rsid w:val="00CE26B7"/>
    <w:rsid w:val="00CF03E8"/>
    <w:rsid w:val="00D10251"/>
    <w:rsid w:val="00D114F2"/>
    <w:rsid w:val="00D46F84"/>
    <w:rsid w:val="00D6112E"/>
    <w:rsid w:val="00D9232C"/>
    <w:rsid w:val="00DA2AA8"/>
    <w:rsid w:val="00DA2C5B"/>
    <w:rsid w:val="00DD67F0"/>
    <w:rsid w:val="00DE5144"/>
    <w:rsid w:val="00E070D3"/>
    <w:rsid w:val="00E23617"/>
    <w:rsid w:val="00E42008"/>
    <w:rsid w:val="00E70713"/>
    <w:rsid w:val="00E82B34"/>
    <w:rsid w:val="00EA2562"/>
    <w:rsid w:val="00EC3C70"/>
    <w:rsid w:val="00EF305A"/>
    <w:rsid w:val="00F43709"/>
    <w:rsid w:val="00F45DA2"/>
    <w:rsid w:val="00F561BE"/>
    <w:rsid w:val="00F56458"/>
    <w:rsid w:val="00F74763"/>
    <w:rsid w:val="00F8104B"/>
    <w:rsid w:val="00F954BD"/>
    <w:rsid w:val="00FC452E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9748F"/>
  <w15:docId w15:val="{EDD562AD-A0DA-41BC-902B-95758F9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A2"/>
    <w:rPr>
      <w:rFonts w:ascii="Arial" w:hAnsi="Arial"/>
    </w:rPr>
  </w:style>
  <w:style w:type="paragraph" w:styleId="Titre1">
    <w:name w:val="heading 1"/>
    <w:basedOn w:val="Normal"/>
    <w:next w:val="Normal"/>
    <w:qFormat/>
    <w:rsid w:val="00805AA2"/>
    <w:pPr>
      <w:keepNext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65F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5AA2"/>
    <w:pPr>
      <w:spacing w:line="288" w:lineRule="auto"/>
      <w:jc w:val="both"/>
    </w:pPr>
  </w:style>
  <w:style w:type="paragraph" w:styleId="En-tte">
    <w:name w:val="header"/>
    <w:basedOn w:val="Normal"/>
    <w:rsid w:val="00805A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5AA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805AA2"/>
    <w:pPr>
      <w:spacing w:line="288" w:lineRule="auto"/>
    </w:pPr>
  </w:style>
  <w:style w:type="paragraph" w:styleId="Corpsdetexte3">
    <w:name w:val="Body Text 3"/>
    <w:basedOn w:val="Normal"/>
    <w:rsid w:val="00805AA2"/>
    <w:rPr>
      <w:b/>
      <w:bCs/>
      <w:smallCaps/>
      <w:sz w:val="14"/>
    </w:rPr>
  </w:style>
  <w:style w:type="paragraph" w:styleId="Textedebulles">
    <w:name w:val="Balloon Text"/>
    <w:basedOn w:val="Normal"/>
    <w:link w:val="TextedebullesCar"/>
    <w:rsid w:val="005335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350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C6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rsid w:val="0041583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58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istagelptarnos@ac-bordeaux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istagelptarnos@ac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tarnos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re%20personnell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personnelle1.dot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Lesca</dc:creator>
  <cp:lastModifiedBy>adjchef1</cp:lastModifiedBy>
  <cp:revision>2</cp:revision>
  <cp:lastPrinted>2015-12-01T09:50:00Z</cp:lastPrinted>
  <dcterms:created xsi:type="dcterms:W3CDTF">2016-12-08T14:00:00Z</dcterms:created>
  <dcterms:modified xsi:type="dcterms:W3CDTF">2016-12-08T14:00:00Z</dcterms:modified>
</cp:coreProperties>
</file>